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7169D464" w14:textId="77777777" w:rsidTr="009247AB">
        <w:trPr>
          <w:trHeight w:hRule="exact" w:val="1440"/>
        </w:trPr>
        <w:tc>
          <w:tcPr>
            <w:tcW w:w="3456" w:type="dxa"/>
          </w:tcPr>
          <w:p w14:paraId="4C9D321C" w14:textId="77777777" w:rsidR="007B0E19" w:rsidRPr="00B81114" w:rsidRDefault="009247AB" w:rsidP="009247AB">
            <w:pPr>
              <w:jc w:val="center"/>
              <w:rPr>
                <w:rFonts w:ascii="3 of 9 Barcode" w:hAnsi="3 of 9 Barcode"/>
                <w:sz w:val="48"/>
                <w:szCs w:val="48"/>
              </w:rPr>
            </w:pPr>
            <w:r w:rsidRPr="00B81114">
              <w:rPr>
                <w:rFonts w:ascii="3 of 9 Barcode" w:hAnsi="3 of 9 Barcode"/>
                <w:sz w:val="48"/>
                <w:szCs w:val="48"/>
              </w:rPr>
              <w:t>*OBAGI001*</w:t>
            </w:r>
          </w:p>
          <w:p w14:paraId="74133BB9" w14:textId="77777777" w:rsidR="009247AB" w:rsidRDefault="009247AB" w:rsidP="009247AB">
            <w:pPr>
              <w:jc w:val="center"/>
            </w:pPr>
          </w:p>
          <w:p w14:paraId="63447682" w14:textId="27BCE779" w:rsidR="009247AB" w:rsidRPr="00D900F1" w:rsidRDefault="009247AB" w:rsidP="009247AB">
            <w:pPr>
              <w:jc w:val="center"/>
            </w:pPr>
            <w:r>
              <w:t>Obagi Cle</w:t>
            </w:r>
            <w:bookmarkStart w:id="0" w:name="_GoBack"/>
            <w:bookmarkEnd w:id="0"/>
            <w:r>
              <w:t>ar</w:t>
            </w:r>
          </w:p>
        </w:tc>
        <w:tc>
          <w:tcPr>
            <w:tcW w:w="432" w:type="dxa"/>
          </w:tcPr>
          <w:p w14:paraId="548352D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695DE8A2" w14:textId="77777777" w:rsidR="007B0E19" w:rsidRPr="00C31153" w:rsidRDefault="00C31153" w:rsidP="00C31153">
            <w:pPr>
              <w:jc w:val="center"/>
              <w:rPr>
                <w:rFonts w:ascii="Free 3 of 9 Extended" w:hAnsi="Free 3 of 9 Extended"/>
                <w:sz w:val="48"/>
                <w:szCs w:val="48"/>
              </w:rPr>
            </w:pPr>
            <w:r w:rsidRPr="00C31153">
              <w:rPr>
                <w:rFonts w:ascii="Free 3 of 9 Extended" w:hAnsi="Free 3 of 9 Extended"/>
                <w:sz w:val="48"/>
                <w:szCs w:val="48"/>
              </w:rPr>
              <w:t>*OBAGI002*</w:t>
            </w:r>
          </w:p>
          <w:p w14:paraId="27747A45" w14:textId="77777777" w:rsidR="00C31153" w:rsidRDefault="00C31153" w:rsidP="00C31153">
            <w:pPr>
              <w:jc w:val="center"/>
            </w:pPr>
          </w:p>
          <w:p w14:paraId="560A58E7" w14:textId="47837688" w:rsidR="00C31153" w:rsidRPr="00D900F1" w:rsidRDefault="00C31153" w:rsidP="00C31153">
            <w:pPr>
              <w:jc w:val="center"/>
            </w:pPr>
            <w:r>
              <w:t>Obagi Blend</w:t>
            </w:r>
          </w:p>
        </w:tc>
        <w:tc>
          <w:tcPr>
            <w:tcW w:w="432" w:type="dxa"/>
          </w:tcPr>
          <w:p w14:paraId="66018B0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58EC0432" w14:textId="5B6498AD" w:rsidR="00C31153" w:rsidRPr="00D900F1" w:rsidRDefault="00C31153" w:rsidP="00C31153">
            <w:pPr>
              <w:jc w:val="center"/>
            </w:pPr>
          </w:p>
        </w:tc>
      </w:tr>
      <w:tr w:rsidR="00C31153" w:rsidRPr="00993E38" w14:paraId="020804E0" w14:textId="77777777" w:rsidTr="009247AB">
        <w:trPr>
          <w:trHeight w:hRule="exact" w:val="1440"/>
        </w:trPr>
        <w:tc>
          <w:tcPr>
            <w:tcW w:w="3456" w:type="dxa"/>
          </w:tcPr>
          <w:p w14:paraId="56DAD612" w14:textId="1463EE58" w:rsidR="00C31153" w:rsidRPr="00D900F1" w:rsidRDefault="00C31153" w:rsidP="00C31153">
            <w:pPr>
              <w:jc w:val="center"/>
            </w:pPr>
          </w:p>
        </w:tc>
        <w:tc>
          <w:tcPr>
            <w:tcW w:w="432" w:type="dxa"/>
          </w:tcPr>
          <w:p w14:paraId="24534FC6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65530618" w14:textId="11FC3AAE" w:rsidR="00C31153" w:rsidRPr="00D900F1" w:rsidRDefault="00C31153" w:rsidP="00025665">
            <w:pPr>
              <w:jc w:val="center"/>
            </w:pPr>
          </w:p>
        </w:tc>
        <w:tc>
          <w:tcPr>
            <w:tcW w:w="432" w:type="dxa"/>
          </w:tcPr>
          <w:p w14:paraId="3D1DA175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5EA1D8D3" w14:textId="41935B60" w:rsidR="00C31153" w:rsidRPr="00D900F1" w:rsidRDefault="00C31153" w:rsidP="00C31153"/>
        </w:tc>
      </w:tr>
      <w:tr w:rsidR="00C31153" w:rsidRPr="00993E38" w14:paraId="46E708DB" w14:textId="77777777" w:rsidTr="009247AB">
        <w:trPr>
          <w:trHeight w:hRule="exact" w:val="1440"/>
        </w:trPr>
        <w:tc>
          <w:tcPr>
            <w:tcW w:w="3456" w:type="dxa"/>
          </w:tcPr>
          <w:p w14:paraId="3526AC35" w14:textId="2ADF7490" w:rsidR="00C31153" w:rsidRPr="00D900F1" w:rsidRDefault="00C31153" w:rsidP="00C31153">
            <w:pPr>
              <w:jc w:val="center"/>
            </w:pPr>
          </w:p>
        </w:tc>
        <w:tc>
          <w:tcPr>
            <w:tcW w:w="432" w:type="dxa"/>
          </w:tcPr>
          <w:p w14:paraId="27A94838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4647121C" w14:textId="51FC0409" w:rsidR="00C31153" w:rsidRPr="00D900F1" w:rsidRDefault="00C31153" w:rsidP="00C31153"/>
        </w:tc>
        <w:tc>
          <w:tcPr>
            <w:tcW w:w="432" w:type="dxa"/>
          </w:tcPr>
          <w:p w14:paraId="2F8E9FE7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24FADC6D" w14:textId="77CB6C05" w:rsidR="00C31153" w:rsidRPr="00D900F1" w:rsidRDefault="00C31153" w:rsidP="00C31153"/>
        </w:tc>
      </w:tr>
      <w:tr w:rsidR="00C31153" w:rsidRPr="00993E38" w14:paraId="62008C6E" w14:textId="77777777" w:rsidTr="009247AB">
        <w:trPr>
          <w:trHeight w:hRule="exact" w:val="1440"/>
        </w:trPr>
        <w:tc>
          <w:tcPr>
            <w:tcW w:w="3456" w:type="dxa"/>
          </w:tcPr>
          <w:p w14:paraId="71829280" w14:textId="3865B6BE" w:rsidR="00C31153" w:rsidRPr="00D900F1" w:rsidRDefault="00C31153" w:rsidP="00C31153"/>
        </w:tc>
        <w:tc>
          <w:tcPr>
            <w:tcW w:w="432" w:type="dxa"/>
          </w:tcPr>
          <w:p w14:paraId="393B21A0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5B73E28E" w14:textId="7E8E692C" w:rsidR="00C31153" w:rsidRPr="00D900F1" w:rsidRDefault="00C31153" w:rsidP="00C31153"/>
        </w:tc>
        <w:tc>
          <w:tcPr>
            <w:tcW w:w="432" w:type="dxa"/>
          </w:tcPr>
          <w:p w14:paraId="07C73835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2C841403" w14:textId="75EC1FD7" w:rsidR="00C31153" w:rsidRPr="00D900F1" w:rsidRDefault="00C31153" w:rsidP="00C31153"/>
        </w:tc>
      </w:tr>
      <w:tr w:rsidR="00C31153" w:rsidRPr="00993E38" w14:paraId="224CF73F" w14:textId="77777777" w:rsidTr="009247AB">
        <w:trPr>
          <w:trHeight w:hRule="exact" w:val="1440"/>
        </w:trPr>
        <w:tc>
          <w:tcPr>
            <w:tcW w:w="3456" w:type="dxa"/>
          </w:tcPr>
          <w:p w14:paraId="07B13416" w14:textId="6D2AE5FD" w:rsidR="00C31153" w:rsidRPr="00D900F1" w:rsidRDefault="00C31153" w:rsidP="00C31153"/>
        </w:tc>
        <w:tc>
          <w:tcPr>
            <w:tcW w:w="432" w:type="dxa"/>
          </w:tcPr>
          <w:p w14:paraId="3427E8DD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0E08FB9F" w14:textId="458DD4D6" w:rsidR="00C31153" w:rsidRPr="00D900F1" w:rsidRDefault="00C31153" w:rsidP="00C31153"/>
        </w:tc>
        <w:tc>
          <w:tcPr>
            <w:tcW w:w="432" w:type="dxa"/>
          </w:tcPr>
          <w:p w14:paraId="09A9BE1C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07715816" w14:textId="3120774F" w:rsidR="00C31153" w:rsidRPr="00D900F1" w:rsidRDefault="00C31153" w:rsidP="00C31153"/>
        </w:tc>
      </w:tr>
      <w:tr w:rsidR="00C31153" w:rsidRPr="00993E38" w14:paraId="672AEF3D" w14:textId="77777777" w:rsidTr="009247AB">
        <w:trPr>
          <w:trHeight w:hRule="exact" w:val="1440"/>
        </w:trPr>
        <w:tc>
          <w:tcPr>
            <w:tcW w:w="3456" w:type="dxa"/>
          </w:tcPr>
          <w:p w14:paraId="3106E07D" w14:textId="50DCF74C" w:rsidR="00C31153" w:rsidRPr="00D900F1" w:rsidRDefault="00C31153" w:rsidP="00C31153"/>
        </w:tc>
        <w:tc>
          <w:tcPr>
            <w:tcW w:w="432" w:type="dxa"/>
          </w:tcPr>
          <w:p w14:paraId="6FDED94C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0AB40A18" w14:textId="4561B802" w:rsidR="00C31153" w:rsidRPr="00D900F1" w:rsidRDefault="00C31153" w:rsidP="00C31153"/>
        </w:tc>
        <w:tc>
          <w:tcPr>
            <w:tcW w:w="432" w:type="dxa"/>
          </w:tcPr>
          <w:p w14:paraId="37F3E534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1F785A3F" w14:textId="21C6095B" w:rsidR="00C31153" w:rsidRPr="00D900F1" w:rsidRDefault="00C31153" w:rsidP="00C31153"/>
        </w:tc>
      </w:tr>
      <w:tr w:rsidR="00C31153" w:rsidRPr="00993E38" w14:paraId="02C2A8F6" w14:textId="77777777" w:rsidTr="009247AB">
        <w:trPr>
          <w:trHeight w:hRule="exact" w:val="1440"/>
        </w:trPr>
        <w:tc>
          <w:tcPr>
            <w:tcW w:w="3456" w:type="dxa"/>
          </w:tcPr>
          <w:p w14:paraId="231B16D0" w14:textId="6EF818C3" w:rsidR="00C31153" w:rsidRPr="00D900F1" w:rsidRDefault="00C31153" w:rsidP="00C31153"/>
        </w:tc>
        <w:tc>
          <w:tcPr>
            <w:tcW w:w="432" w:type="dxa"/>
          </w:tcPr>
          <w:p w14:paraId="6146EA00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7B0F9005" w14:textId="75CA5A53" w:rsidR="00C31153" w:rsidRPr="00D900F1" w:rsidRDefault="00C31153" w:rsidP="00C31153"/>
        </w:tc>
        <w:tc>
          <w:tcPr>
            <w:tcW w:w="432" w:type="dxa"/>
          </w:tcPr>
          <w:p w14:paraId="1F151471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755CC370" w14:textId="4807FEE4" w:rsidR="00C31153" w:rsidRPr="00D900F1" w:rsidRDefault="00C31153" w:rsidP="00C31153"/>
        </w:tc>
      </w:tr>
      <w:tr w:rsidR="00C31153" w:rsidRPr="00993E38" w14:paraId="5413155E" w14:textId="77777777" w:rsidTr="009247AB">
        <w:trPr>
          <w:trHeight w:hRule="exact" w:val="1440"/>
        </w:trPr>
        <w:tc>
          <w:tcPr>
            <w:tcW w:w="3456" w:type="dxa"/>
          </w:tcPr>
          <w:p w14:paraId="78E27A95" w14:textId="38FF2F2F" w:rsidR="00C31153" w:rsidRPr="00D900F1" w:rsidRDefault="00C31153" w:rsidP="00C31153"/>
        </w:tc>
        <w:tc>
          <w:tcPr>
            <w:tcW w:w="432" w:type="dxa"/>
          </w:tcPr>
          <w:p w14:paraId="23859E4C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0DEA4DE1" w14:textId="6DB7A343" w:rsidR="00C31153" w:rsidRPr="00D900F1" w:rsidRDefault="00C31153" w:rsidP="00C31153"/>
        </w:tc>
        <w:tc>
          <w:tcPr>
            <w:tcW w:w="432" w:type="dxa"/>
          </w:tcPr>
          <w:p w14:paraId="70BA7718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1495DB84" w14:textId="3EDADF5C" w:rsidR="00C31153" w:rsidRPr="00D900F1" w:rsidRDefault="00C31153" w:rsidP="00C31153"/>
        </w:tc>
      </w:tr>
      <w:tr w:rsidR="00C31153" w:rsidRPr="00993E38" w14:paraId="1F7989F1" w14:textId="77777777" w:rsidTr="009247AB">
        <w:trPr>
          <w:trHeight w:hRule="exact" w:val="1440"/>
        </w:trPr>
        <w:tc>
          <w:tcPr>
            <w:tcW w:w="3456" w:type="dxa"/>
          </w:tcPr>
          <w:p w14:paraId="7CE21D6D" w14:textId="1C732D6C" w:rsidR="00C31153" w:rsidRPr="00D900F1" w:rsidRDefault="00C31153" w:rsidP="00C31153"/>
        </w:tc>
        <w:tc>
          <w:tcPr>
            <w:tcW w:w="432" w:type="dxa"/>
          </w:tcPr>
          <w:p w14:paraId="098FC840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26D64481" w14:textId="1DFA0A8B" w:rsidR="00C31153" w:rsidRPr="00D900F1" w:rsidRDefault="00C31153" w:rsidP="00C31153"/>
        </w:tc>
        <w:tc>
          <w:tcPr>
            <w:tcW w:w="432" w:type="dxa"/>
          </w:tcPr>
          <w:p w14:paraId="050ED525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05FB946B" w14:textId="30C20301" w:rsidR="00C31153" w:rsidRPr="00D900F1" w:rsidRDefault="00C31153" w:rsidP="00C31153"/>
        </w:tc>
      </w:tr>
      <w:tr w:rsidR="00C31153" w:rsidRPr="00993E38" w14:paraId="4FB30D50" w14:textId="77777777" w:rsidTr="009247AB">
        <w:trPr>
          <w:trHeight w:hRule="exact" w:val="1440"/>
        </w:trPr>
        <w:tc>
          <w:tcPr>
            <w:tcW w:w="3456" w:type="dxa"/>
          </w:tcPr>
          <w:p w14:paraId="7B555F4A" w14:textId="3928FECB" w:rsidR="00C31153" w:rsidRPr="00D900F1" w:rsidRDefault="00C31153" w:rsidP="00C31153"/>
        </w:tc>
        <w:tc>
          <w:tcPr>
            <w:tcW w:w="432" w:type="dxa"/>
          </w:tcPr>
          <w:p w14:paraId="15359598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51200BC1" w14:textId="30AB5D59" w:rsidR="00C31153" w:rsidRPr="00D900F1" w:rsidRDefault="00C31153" w:rsidP="00C31153"/>
        </w:tc>
        <w:tc>
          <w:tcPr>
            <w:tcW w:w="432" w:type="dxa"/>
          </w:tcPr>
          <w:p w14:paraId="556FCAB9" w14:textId="77777777" w:rsidR="00C31153" w:rsidRPr="00993E38" w:rsidRDefault="00C31153" w:rsidP="00C31153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164AD3FB" w14:textId="09A2412F" w:rsidR="00C31153" w:rsidRPr="00D900F1" w:rsidRDefault="00C31153" w:rsidP="00C31153"/>
        </w:tc>
      </w:tr>
    </w:tbl>
    <w:p w14:paraId="23129AB1" w14:textId="77777777"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9F2153">
      <w:headerReference w:type="default" r:id="rId10"/>
      <w:footerReference w:type="default" r:id="rId11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3742" w14:textId="77777777" w:rsidR="00F912AF" w:rsidRDefault="00F912AF">
      <w:r>
        <w:separator/>
      </w:r>
    </w:p>
  </w:endnote>
  <w:endnote w:type="continuationSeparator" w:id="0">
    <w:p w14:paraId="339C1FFB" w14:textId="77777777" w:rsidR="00F912AF" w:rsidRDefault="00F9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Free 3 of 9 Extende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A85A" w14:textId="77777777" w:rsidR="00C03A8D" w:rsidRDefault="00510C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127A1A24" wp14:editId="714991BF">
              <wp:simplePos x="0" y="0"/>
              <wp:positionH relativeFrom="column">
                <wp:posOffset>-180340</wp:posOffset>
              </wp:positionH>
              <wp:positionV relativeFrom="paragraph">
                <wp:posOffset>-1864360</wp:posOffset>
              </wp:positionV>
              <wp:extent cx="2343278" cy="859536"/>
              <wp:effectExtent l="0" t="0" r="6350" b="4445"/>
              <wp:wrapNone/>
              <wp:docPr id="1531" name="Group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32" name="Group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24B7F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7A1A24" id="Group 1531" o:spid="_x0000_s1281" style="position:absolute;margin-left:-14.2pt;margin-top:-146.8pt;width:184.5pt;height:67.7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">
              <v:group id="Group 1532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C24B7F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2E692ED8" wp14:editId="1436E206">
              <wp:simplePos x="0" y="0"/>
              <wp:positionH relativeFrom="column">
                <wp:posOffset>-180340</wp:posOffset>
              </wp:positionH>
              <wp:positionV relativeFrom="paragraph">
                <wp:posOffset>-956945</wp:posOffset>
              </wp:positionV>
              <wp:extent cx="2343278" cy="859536"/>
              <wp:effectExtent l="0" t="0" r="6350" b="4445"/>
              <wp:wrapNone/>
              <wp:docPr id="134" name="Group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36" name="Group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95D5C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92ED8" id="Group 134" o:spid="_x0000_s1291" style="position:absolute;margin-left:-14.2pt;margin-top:-75.35pt;width:184.5pt;height:67.7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">
              <v:group id="Group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Oval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D95D5C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1889B395" wp14:editId="75BB25D4">
              <wp:simplePos x="0" y="0"/>
              <wp:positionH relativeFrom="column">
                <wp:posOffset>-180340</wp:posOffset>
              </wp:positionH>
              <wp:positionV relativeFrom="paragraph">
                <wp:posOffset>-5522595</wp:posOffset>
              </wp:positionV>
              <wp:extent cx="2343278" cy="859536"/>
              <wp:effectExtent l="0" t="0" r="6350" b="4445"/>
              <wp:wrapNone/>
              <wp:docPr id="1491" name="Group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492" name="Group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FADCF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9B395" id="Group 1491" o:spid="_x0000_s1301" style="position:absolute;margin-left:-14.2pt;margin-top:-434.85pt;width:184.5pt;height:67.7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">
              <v:group id="Group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Oval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FFADCF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27A739E4" wp14:editId="5564ADAD">
              <wp:simplePos x="0" y="0"/>
              <wp:positionH relativeFrom="column">
                <wp:posOffset>-180340</wp:posOffset>
              </wp:positionH>
              <wp:positionV relativeFrom="paragraph">
                <wp:posOffset>-4608830</wp:posOffset>
              </wp:positionV>
              <wp:extent cx="2343278" cy="859536"/>
              <wp:effectExtent l="0" t="0" r="6350" b="4445"/>
              <wp:wrapNone/>
              <wp:docPr id="1501" name="Group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02" name="Group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8198B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A739E4" id="Group 1501" o:spid="_x0000_s1311" style="position:absolute;margin-left:-14.2pt;margin-top:-362.9pt;width:184.5pt;height:67.7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">
              <v:group id="Group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Oval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8B8198B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267BB7D" wp14:editId="309064A1">
              <wp:simplePos x="0" y="0"/>
              <wp:positionH relativeFrom="column">
                <wp:posOffset>-180340</wp:posOffset>
              </wp:positionH>
              <wp:positionV relativeFrom="paragraph">
                <wp:posOffset>-3689350</wp:posOffset>
              </wp:positionV>
              <wp:extent cx="2343278" cy="859536"/>
              <wp:effectExtent l="0" t="0" r="6350" b="4445"/>
              <wp:wrapNone/>
              <wp:docPr id="1511" name="Group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12" name="Group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4F10C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67BB7D" id="Group 1511" o:spid="_x0000_s1321" style="position:absolute;margin-left:-14.2pt;margin-top:-290.5pt;width:184.5pt;height:67.7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">
              <v:group id="Group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Oval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554F10C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2E715380" wp14:editId="4C9D1543">
              <wp:simplePos x="0" y="0"/>
              <wp:positionH relativeFrom="column">
                <wp:posOffset>-180340</wp:posOffset>
              </wp:positionH>
              <wp:positionV relativeFrom="paragraph">
                <wp:posOffset>-2774950</wp:posOffset>
              </wp:positionV>
              <wp:extent cx="2343278" cy="859536"/>
              <wp:effectExtent l="0" t="0" r="6350" b="4445"/>
              <wp:wrapNone/>
              <wp:docPr id="1521" name="Group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22" name="Group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142309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715380" id="Group 1521" o:spid="_x0000_s1331" style="position:absolute;margin-left:-14.2pt;margin-top:-218.5pt;width:184.5pt;height:67.7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">
              <v:group id="Group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Oval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C142309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459B48" wp14:editId="2663013C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4E47E4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459B48" id="_x0000_s1341" style="position:absolute;margin-left:376.85pt;margin-top:-75.2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74E47E4A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319BD" wp14:editId="266F3151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0CB053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3319BD" id="_x0000_s1342" style="position:absolute;margin-left:182.25pt;margin-top:-75.2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KHlwIAAFA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7D0CB053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C3B91C" wp14:editId="79A121FD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ECDFA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2C3B91C" id="_x0000_s1343" style="position:absolute;margin-left:-13.55pt;margin-top:-75.1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XClwIAAFA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15ECDFAC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A1D74E" wp14:editId="1CCD907F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DF2E1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A1D74E" id="_x0000_s1344" style="position:absolute;margin-left:-13.5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gBlg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27DF2E1C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2D24B7" wp14:editId="7FE64C61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8E230AE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52D24B7" id="_x0000_s1345" style="position:absolute;margin-left:182.25pt;margin-top:-147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9E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" fillcolor="white [3212]" strokecolor="#f2f2f2 [3052]" strokeweight=".25pt">
              <v:textbox inset="0,0,0,0">
                <w:txbxContent>
                  <w:p w14:paraId="58E230AE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0D2584" wp14:editId="30651198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9036F6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0D2584" id="_x0000_s1346" style="position:absolute;margin-left:376.85pt;margin-top:-147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" fillcolor="white [3212]" strokecolor="#f2f2f2 [3052]" strokeweight=".25pt">
              <v:textbox inset="0,0,0,0">
                <w:txbxContent>
                  <w:p w14:paraId="59036F64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60C97D" wp14:editId="0C1E8F03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400A3A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60C97D" id="_x0000_s1347" style="position:absolute;margin-left:377.3pt;margin-top:-219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HnlQ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" fillcolor="white [3212]" strokecolor="#f2f2f2 [3052]" strokeweight=".25pt">
              <v:textbox inset="0,0,0,0">
                <w:txbxContent>
                  <w:p w14:paraId="5400A3A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612E53" wp14:editId="2A3ADD87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AB2A8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612E53" id="_x0000_s1348" style="position:absolute;margin-left:181.45pt;margin-top:-219.6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0AB2A8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514070" wp14:editId="5B21CB99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F22AED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514070" id="_x0000_s1349" style="position:absolute;margin-left:-13.95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/Glg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3F22AED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A8C8E4A" wp14:editId="3D3B8154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A1C0F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8C8E4A" id="_x0000_s1350" style="position:absolute;margin-left:377.3pt;margin-top:-291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" fillcolor="white [3212]" strokecolor="#f2f2f2 [3052]" strokeweight=".25pt">
              <v:textbox inset="0,0,0,0">
                <w:txbxContent>
                  <w:p w14:paraId="39A1C0FB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EDD4231" wp14:editId="794120FF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370E1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DD4231" id="_x0000_s1351" style="position:absolute;margin-left:181.45pt;margin-top:-291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9RlQ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65370E11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29BD69D" wp14:editId="3F85282A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6D963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29BD69D" id="_x0000_s1352" style="position:absolute;margin-left:-13.95pt;margin-top:-291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" fillcolor="white [3212]" strokecolor="#f2f2f2 [3052]" strokeweight=".25pt">
              <v:textbox inset="0,0,0,0">
                <w:txbxContent>
                  <w:p w14:paraId="486D9638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262B902" wp14:editId="50607531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23F91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62B902" id="_x0000_s1353" style="position:absolute;margin-left:376.85pt;margin-top:-363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Klg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" fillcolor="white [3212]" strokecolor="#f2f2f2 [3052]" strokeweight=".25pt">
              <v:textbox inset="0,0,0,0">
                <w:txbxContent>
                  <w:p w14:paraId="4A23F91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F7CAF32" wp14:editId="0D59D534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2CC890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7CAF32" id="_x0000_s1354" style="position:absolute;margin-left:182.25pt;margin-top:-363.2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72CC890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A54DCAB" wp14:editId="34A26F7A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8C503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54DCAB" id="_x0000_s1355" style="position:absolute;margin-left:-13.55pt;margin-top:-363.1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+klg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7F8C5031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300E0" w14:textId="77777777" w:rsidR="00F912AF" w:rsidRDefault="00F912AF">
      <w:r>
        <w:separator/>
      </w:r>
    </w:p>
  </w:footnote>
  <w:footnote w:type="continuationSeparator" w:id="0">
    <w:p w14:paraId="59A244D3" w14:textId="77777777" w:rsidR="00F912AF" w:rsidRDefault="00F9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A677" w14:textId="77777777" w:rsidR="006103E0" w:rsidRDefault="00510C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7CDCEC8E" wp14:editId="426BF301">
              <wp:simplePos x="0" y="0"/>
              <wp:positionH relativeFrom="column">
                <wp:posOffset>4782185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252" name="Gro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oup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9B6F9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DCEC8E" id="Group 252" o:spid="_x0000_s1026" style="position:absolute;margin-left:376.55pt;margin-top:14.7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">
              <v:group id="Group 253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69B6F9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2564B19" wp14:editId="038BE0D7">
              <wp:simplePos x="0" y="0"/>
              <wp:positionH relativeFrom="column">
                <wp:posOffset>4782185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5190" name="Group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oup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F3327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564B19" id="Group 5190" o:spid="_x0000_s1036" style="position:absolute;margin-left:376.55pt;margin-top:86.6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">
              <v:group id="Group 5191" o:spid="_x0000_s10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Oval 9" o:spid="_x0000_s10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19F3327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283D5B05" wp14:editId="54D98A29">
              <wp:simplePos x="0" y="0"/>
              <wp:positionH relativeFrom="column">
                <wp:posOffset>4782185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256" name="Group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oup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8433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3D5B05" id="Group 256" o:spid="_x0000_s1046" style="position:absolute;margin-left:376.55pt;margin-top:159.0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">
              <v:group id="Group 257" o:spid="_x0000_s10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Oval 9" o:spid="_x0000_s10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8433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0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38961B57" wp14:editId="71A3A747">
              <wp:simplePos x="0" y="0"/>
              <wp:positionH relativeFrom="column">
                <wp:posOffset>4782185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266" name="Group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oup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D119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961B57" id="Group 266" o:spid="_x0000_s1056" style="position:absolute;margin-left:376.55pt;margin-top:231.0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">
              <v:group id="Group 267" o:spid="_x0000_s10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Oval 9" o:spid="_x0000_s10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430D119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0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2E55445B" wp14:editId="182C30C0">
              <wp:simplePos x="0" y="0"/>
              <wp:positionH relativeFrom="column">
                <wp:posOffset>4782185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276" name="Group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oup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24CE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55445B" id="Group 276" o:spid="_x0000_s1066" style="position:absolute;margin-left:376.55pt;margin-top:302.9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">
              <v:group id="Group 277" o:spid="_x0000_s10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Oval 9" o:spid="_x0000_s10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5524CE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7256F97C" wp14:editId="0DADEBAF">
              <wp:simplePos x="0" y="0"/>
              <wp:positionH relativeFrom="column">
                <wp:posOffset>4782185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286" name="Group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oup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46098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56F97C" id="Group 286" o:spid="_x0000_s1076" style="position:absolute;margin-left:376.55pt;margin-top:374.8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">
              <v:group id="Group 287" o:spid="_x0000_s10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Oval 9" o:spid="_x0000_s10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7346098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64373FC3" wp14:editId="3695F59B">
              <wp:simplePos x="0" y="0"/>
              <wp:positionH relativeFrom="column">
                <wp:posOffset>4782185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98" name="Group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oup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4C3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373FC3" id="Group 298" o:spid="_x0000_s1086" style="position:absolute;margin-left:376.55pt;margin-top:447.2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">
              <v:group id="Group 299" o:spid="_x0000_s10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Oval 9" o:spid="_x0000_s10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F64C3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31FC0603" wp14:editId="2C7F7E9A">
              <wp:simplePos x="0" y="0"/>
              <wp:positionH relativeFrom="column">
                <wp:posOffset>4782185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308" name="Group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oup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D8BD2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FC0603" id="Group 308" o:spid="_x0000_s1096" style="position:absolute;margin-left:376.55pt;margin-top:519.2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">
              <v:group id="Group 309" o:spid="_x0000_s10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Oval 9" o:spid="_x0000_s10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6D8BD2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3228A7CC" wp14:editId="5CBA0C62">
              <wp:simplePos x="0" y="0"/>
              <wp:positionH relativeFrom="column">
                <wp:posOffset>4782185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318" name="Group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oup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A8361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8A7CC" id="Group 318" o:spid="_x0000_s1106" style="position:absolute;margin-left:376.55pt;margin-top:590.9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">
              <v:group id="Group 319" o:spid="_x0000_s11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Oval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EA8361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6879EC2F" wp14:editId="2866A616">
              <wp:simplePos x="0" y="0"/>
              <wp:positionH relativeFrom="column">
                <wp:posOffset>4782185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5381" name="Group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oup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D9CD2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79EC2F" id="Group 5381" o:spid="_x0000_s1116" style="position:absolute;margin-left:376.55pt;margin-top:662.4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">
              <v:group id="Group 5382" o:spid="_x0000_s11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Oval 9" o:spid="_x0000_s11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D9CD2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04FE59C3" wp14:editId="2CC6310F">
              <wp:simplePos x="0" y="0"/>
              <wp:positionH relativeFrom="column">
                <wp:posOffset>2310130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145" name="Group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oup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3C3CB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E59C3" id="Group 145" o:spid="_x0000_s1126" style="position:absolute;margin-left:181.9pt;margin-top:14.7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">
              <v:group id="Group 146" o:spid="_x0000_s11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Oval 9" o:spid="_x0000_s11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B63C3CB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4A54CE29" wp14:editId="3275E033">
              <wp:simplePos x="0" y="0"/>
              <wp:positionH relativeFrom="column">
                <wp:posOffset>2310130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156" name="Group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oup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A37E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54CE29" id="Group 156" o:spid="_x0000_s1136" style="position:absolute;margin-left:181.9pt;margin-top:86.6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">
              <v:group id="Group 157" o:spid="_x0000_s11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Oval 9" o:spid="_x0000_s11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B6A37E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6F26CE2E" wp14:editId="3EC0A9C1">
              <wp:simplePos x="0" y="0"/>
              <wp:positionH relativeFrom="column">
                <wp:posOffset>2310130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168" name="Group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oup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849AF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26CE2E" id="Group 168" o:spid="_x0000_s1146" style="position:absolute;margin-left:181.9pt;margin-top:159.0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">
              <v:group id="Group 169" o:spid="_x0000_s11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Oval 9" o:spid="_x0000_s11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35849AF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003D3273" wp14:editId="46C51761">
              <wp:simplePos x="0" y="0"/>
              <wp:positionH relativeFrom="column">
                <wp:posOffset>2310130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178" name="Group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oup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7419B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3D3273" id="Group 178" o:spid="_x0000_s1156" style="position:absolute;margin-left:181.9pt;margin-top:231.0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">
              <v:group id="Group 179" o:spid="_x0000_s11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Oval 9" o:spid="_x0000_s11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087419B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121EC786" wp14:editId="41D91507">
              <wp:simplePos x="0" y="0"/>
              <wp:positionH relativeFrom="column">
                <wp:posOffset>2310130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188" name="Group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oup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5B298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1EC786" id="Group 188" o:spid="_x0000_s1166" style="position:absolute;margin-left:181.9pt;margin-top:302.9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">
              <v:group id="Group 189" o:spid="_x0000_s11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Oval 9" o:spid="_x0000_s11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75B298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1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400893F8" wp14:editId="2421768C">
              <wp:simplePos x="0" y="0"/>
              <wp:positionH relativeFrom="column">
                <wp:posOffset>2310130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198" name="Group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oup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3DF2D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0893F8" id="Group 198" o:spid="_x0000_s1176" style="position:absolute;margin-left:181.9pt;margin-top:374.8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">
              <v:group id="Group 199" o:spid="_x0000_s11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Oval 9" o:spid="_x0000_s11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53DF2D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32CDB074" wp14:editId="17F71295">
              <wp:simplePos x="0" y="0"/>
              <wp:positionH relativeFrom="column">
                <wp:posOffset>2310130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08" name="Group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oup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2D9B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CDB074" id="Group 208" o:spid="_x0000_s1186" style="position:absolute;margin-left:181.9pt;margin-top:447.2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">
              <v:group id="Group 209" o:spid="_x0000_s11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Oval 9" o:spid="_x0000_s11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D02D9B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7C9099B2" wp14:editId="52652B03">
              <wp:simplePos x="0" y="0"/>
              <wp:positionH relativeFrom="column">
                <wp:posOffset>2310130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218" name="Group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oup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55E2EB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9099B2" id="Group 218" o:spid="_x0000_s1196" style="position:absolute;margin-left:181.9pt;margin-top:519.2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">
              <v:group id="Group 219" o:spid="_x0000_s11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Oval 9" o:spid="_x0000_s11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7055E2EB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0E2FFAEB" wp14:editId="61B9C144">
              <wp:simplePos x="0" y="0"/>
              <wp:positionH relativeFrom="column">
                <wp:posOffset>2310130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229" name="Group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oup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4DC4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FFAEB" id="Group 229" o:spid="_x0000_s1206" style="position:absolute;margin-left:181.9pt;margin-top:590.9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">
              <v:group id="Group 232" o:spid="_x0000_s12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Oval 9" o:spid="_x0000_s12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864DC4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2E383AE0" wp14:editId="3E376FCD">
              <wp:simplePos x="0" y="0"/>
              <wp:positionH relativeFrom="column">
                <wp:posOffset>2310130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242" name="Group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oup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6668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383AE0" id="Group 242" o:spid="_x0000_s1216" style="position:absolute;margin-left:181.9pt;margin-top:662.4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">
              <v:group id="Group 243" o:spid="_x0000_s12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Oval 9" o:spid="_x0000_s12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9D6668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6FC8EFCD" wp14:editId="0AA46DA2">
              <wp:simplePos x="0" y="0"/>
              <wp:positionH relativeFrom="column">
                <wp:posOffset>-180340</wp:posOffset>
              </wp:positionH>
              <wp:positionV relativeFrom="paragraph">
                <wp:posOffset>2934335</wp:posOffset>
              </wp:positionV>
              <wp:extent cx="2343278" cy="859536"/>
              <wp:effectExtent l="0" t="0" r="6350" b="4445"/>
              <wp:wrapNone/>
              <wp:docPr id="93" name="Group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94" name="Group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CEC4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8EFCD" id="Group 93" o:spid="_x0000_s1226" style="position:absolute;margin-left:-14.2pt;margin-top:231.05pt;width:184.5pt;height:67.7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">
              <v:group id="Group 94" o:spid="_x0000_s12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Oval 9" o:spid="_x0000_s12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55CEC4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610E9187" wp14:editId="06F1D24C">
              <wp:simplePos x="0" y="0"/>
              <wp:positionH relativeFrom="column">
                <wp:posOffset>-180340</wp:posOffset>
              </wp:positionH>
              <wp:positionV relativeFrom="paragraph">
                <wp:posOffset>2019935</wp:posOffset>
              </wp:positionV>
              <wp:extent cx="2343278" cy="859536"/>
              <wp:effectExtent l="0" t="0" r="6350" b="4445"/>
              <wp:wrapNone/>
              <wp:docPr id="83" name="Group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84" name="Group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9634B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E9187" id="Group 83" o:spid="_x0000_s1236" style="position:absolute;margin-left:-14.2pt;margin-top:159.05pt;width:184.5pt;height:67.7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">
              <v:group id="Group 84" o:spid="_x0000_s12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Oval 9" o:spid="_x0000_s12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1E9634B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061D5074" wp14:editId="2DA43760">
              <wp:simplePos x="0" y="0"/>
              <wp:positionH relativeFrom="column">
                <wp:posOffset>-180340</wp:posOffset>
              </wp:positionH>
              <wp:positionV relativeFrom="paragraph">
                <wp:posOffset>1100455</wp:posOffset>
              </wp:positionV>
              <wp:extent cx="2343278" cy="859536"/>
              <wp:effectExtent l="0" t="0" r="6350" b="4445"/>
              <wp:wrapNone/>
              <wp:docPr id="73" name="Group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74" name="Group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9C64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D5074" id="Group 73" o:spid="_x0000_s1246" style="position:absolute;margin-left:-14.2pt;margin-top:86.65pt;width:184.5pt;height:67.7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">
              <v:group id="Group 74" o:spid="_x0000_s12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Oval 9" o:spid="_x0000_s12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A39C64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0FED316C" wp14:editId="198DC405">
              <wp:simplePos x="0" y="0"/>
              <wp:positionH relativeFrom="column">
                <wp:posOffset>-180340</wp:posOffset>
              </wp:positionH>
              <wp:positionV relativeFrom="paragraph">
                <wp:posOffset>186690</wp:posOffset>
              </wp:positionV>
              <wp:extent cx="2343278" cy="859536"/>
              <wp:effectExtent l="0" t="0" r="6350" b="4445"/>
              <wp:wrapNone/>
              <wp:docPr id="61" name="Group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977ED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D316C" id="Group 61" o:spid="_x0000_s1256" style="position:absolute;margin-left:-14.2pt;margin-top:14.7pt;width:184.5pt;height:67.7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">
              <v:group id="Group 5" o:spid="_x0000_s12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Oval 9" o:spid="_x0000_s12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977ED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EA5A7BD" wp14:editId="6420F924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DEB67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A5A7BD" id="AutoShape 89" o:spid="_x0000_s1266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+P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39DEB677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6002C11A" wp14:editId="64B6F948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6F4798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002C11A" id="_x0000_s1267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vplQ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" fillcolor="white [3212]" strokecolor="#f2f2f2 [3052]" strokeweight=".25pt">
              <v:textbox inset="0,0,0,0">
                <w:txbxContent>
                  <w:p w14:paraId="26F4798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A861C24" wp14:editId="65F27AE0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226B08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861C24" id="_x0000_s1268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tPlgIAAE8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4226B08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260CF80" wp14:editId="77051918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B5CA2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60CF80" id="_x0000_s1269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XIlgIAAE8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4AB5CA28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9A0A562" wp14:editId="42F55739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4B29FB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A0A562" id="_x0000_s1270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VLlgIAAE8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54B29FB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200F81" wp14:editId="3DFFB3FC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653A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200F81" id="_x0000_s1271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pmlgIAAE8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7F653A5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15A8A883" wp14:editId="02555487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26A5C9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5A8A883" id="_x0000_s1272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PN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626A5C9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E987598" wp14:editId="59E404B0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70A7A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987598" id="_x0000_s1273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wwlQIAAE8FAAAOAAAAZHJzL2Uyb0RvYy54bWysVF1v2yAUfZ+0/4B4T23Hae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5770A7A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1B94B4D3" wp14:editId="32E9B0CF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A30672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94B4D3" id="_x0000_s1274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yWlgIAAE8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2A306721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A30CAD8" wp14:editId="4CE28B8C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445B0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30CAD8" id="_x0000_s1275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NImgIAAFA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" fillcolor="white [3212]" strokecolor="#f2f2f2 [3052]" strokeweight=".25pt">
              <v:textbox inset="0,0,0,0">
                <w:txbxContent>
                  <w:p w14:paraId="49445B0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2A1053DA" wp14:editId="4F6D8B71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D993CE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A1053DA" id="_x0000_s1276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tgmgIAAFA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" fillcolor="white [3212]" strokecolor="#f2f2f2 [3052]" strokeweight=".25pt">
              <v:textbox inset="0,0,0,0">
                <w:txbxContent>
                  <w:p w14:paraId="5DD993CE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388B3F33" wp14:editId="51045680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67498D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88B3F33" id="_x0000_s1277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1CmgIAAFA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767498DA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2E775793" wp14:editId="33676B89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EA7DF8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775793" id="_x0000_s1278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RCmgIAAFA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3EA7DF8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2195250A" wp14:editId="71BAA1EF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370DC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195250A" id="_x0000_s1279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8OmgIAAFA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" fillcolor="white [3212]" strokecolor="#f2f2f2 [3052]" strokeweight=".25pt">
              <v:textbox inset="0,0,0,0">
                <w:txbxContent>
                  <w:p w14:paraId="481370DC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FE33B99" wp14:editId="6B72141A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4ED5EC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E33B99" id="_x0000_s1280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G+mgIAAE8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" fillcolor="white [3212]" strokecolor="#f2f2f2 [3052]" strokeweight=".25pt">
              <v:textbox inset="0,0,0,0">
                <w:txbxContent>
                  <w:p w14:paraId="4A4ED5EC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AB"/>
    <w:rsid w:val="00005573"/>
    <w:rsid w:val="0001555B"/>
    <w:rsid w:val="00025665"/>
    <w:rsid w:val="000314A8"/>
    <w:rsid w:val="000B1A19"/>
    <w:rsid w:val="000B63A3"/>
    <w:rsid w:val="000F3CFF"/>
    <w:rsid w:val="001226C6"/>
    <w:rsid w:val="001533ED"/>
    <w:rsid w:val="001D6D5F"/>
    <w:rsid w:val="001F6E10"/>
    <w:rsid w:val="0027173D"/>
    <w:rsid w:val="002735E0"/>
    <w:rsid w:val="002776AA"/>
    <w:rsid w:val="002C16FE"/>
    <w:rsid w:val="00315CF3"/>
    <w:rsid w:val="003E6BC3"/>
    <w:rsid w:val="003F34F8"/>
    <w:rsid w:val="00417B14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6E64B3"/>
    <w:rsid w:val="00796DF1"/>
    <w:rsid w:val="007B0E19"/>
    <w:rsid w:val="008371C5"/>
    <w:rsid w:val="00871373"/>
    <w:rsid w:val="008A7787"/>
    <w:rsid w:val="009247AB"/>
    <w:rsid w:val="00930851"/>
    <w:rsid w:val="00945E11"/>
    <w:rsid w:val="009506BD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B81114"/>
    <w:rsid w:val="00BD3DF3"/>
    <w:rsid w:val="00C03A8D"/>
    <w:rsid w:val="00C31153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ED477D"/>
    <w:rsid w:val="00F3027C"/>
    <w:rsid w:val="00F912AF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39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ag\AppData\Roaming\Microsoft\Templates\Hexagon%20labels%20(30%20per%20page).dotx" TargetMode="External"/></Relationship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1B96093-63AC-4427-89F1-41CAA961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labels (30 per page).dotx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2019-04-02T16:53:00Z</dcterms:created>
  <dcterms:modified xsi:type="dcterms:W3CDTF">2019-04-02T16:53:00Z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